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142A40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4AECECA8" w14:textId="3213507F" w:rsidR="00142A40" w:rsidRPr="00142A40" w:rsidRDefault="00142A40" w:rsidP="00142A40">
      <w:pPr>
        <w:shd w:val="clear" w:color="auto" w:fill="FFFFFF"/>
        <w:spacing w:line="240" w:lineRule="auto"/>
        <w:rPr>
          <w:rFonts w:asciiTheme="minorHAnsi" w:hAnsiTheme="minorHAnsi" w:cstheme="minorHAnsi"/>
          <w:b/>
          <w:bCs/>
          <w:color w:val="201F1E"/>
          <w:sz w:val="20"/>
          <w:szCs w:val="20"/>
          <w:bdr w:val="none" w:sz="0" w:space="0" w:color="auto" w:frame="1"/>
          <w:lang w:val="ru-RU" w:eastAsia="ja-JP"/>
        </w:rPr>
      </w:pPr>
      <w:r w:rsidRPr="00142A40">
        <w:rPr>
          <w:rFonts w:asciiTheme="minorHAnsi" w:hAnsiTheme="minorHAnsi" w:cstheme="minorHAnsi"/>
          <w:b/>
          <w:bCs/>
          <w:color w:val="201F1E"/>
          <w:sz w:val="20"/>
          <w:szCs w:val="20"/>
          <w:bdr w:val="none" w:sz="0" w:space="0" w:color="auto" w:frame="1"/>
          <w:lang w:val="ru-RU" w:eastAsia="ja-JP"/>
        </w:rPr>
        <w:t xml:space="preserve">Mex, Швейцария, </w:t>
      </w:r>
      <w:r>
        <w:rPr>
          <w:rFonts w:asciiTheme="minorHAnsi" w:hAnsiTheme="minorHAnsi" w:cstheme="minorHAnsi"/>
          <w:b/>
          <w:bCs/>
          <w:color w:val="201F1E"/>
          <w:sz w:val="20"/>
          <w:szCs w:val="20"/>
          <w:bdr w:val="none" w:sz="0" w:space="0" w:color="auto" w:frame="1"/>
          <w:lang w:val="it-IT" w:eastAsia="ja-JP"/>
        </w:rPr>
        <w:t>27</w:t>
      </w:r>
      <w:r w:rsidRPr="00142A40">
        <w:rPr>
          <w:rFonts w:asciiTheme="minorHAnsi" w:hAnsiTheme="minorHAnsi" w:cstheme="minorHAnsi"/>
          <w:b/>
          <w:bCs/>
          <w:color w:val="201F1E"/>
          <w:sz w:val="20"/>
          <w:szCs w:val="20"/>
          <w:bdr w:val="none" w:sz="0" w:space="0" w:color="auto" w:frame="1"/>
          <w:lang w:val="ru-RU" w:eastAsia="ja-JP"/>
        </w:rPr>
        <w:t xml:space="preserve"> января 2022 </w:t>
      </w:r>
    </w:p>
    <w:p w14:paraId="3A901F48" w14:textId="77777777" w:rsidR="00142A40" w:rsidRPr="00142A40" w:rsidRDefault="00142A40" w:rsidP="00142A40">
      <w:pPr>
        <w:shd w:val="clear" w:color="auto" w:fill="FFFFFF"/>
        <w:spacing w:line="240" w:lineRule="auto"/>
        <w:rPr>
          <w:rFonts w:asciiTheme="minorHAnsi" w:hAnsiTheme="minorHAnsi" w:cstheme="minorHAnsi"/>
          <w:b/>
          <w:bCs/>
          <w:color w:val="201F1E"/>
          <w:sz w:val="20"/>
          <w:szCs w:val="20"/>
          <w:bdr w:val="none" w:sz="0" w:space="0" w:color="auto" w:frame="1"/>
          <w:lang w:val="ru-RU" w:eastAsia="ja-JP"/>
        </w:rPr>
      </w:pPr>
    </w:p>
    <w:p w14:paraId="7E3FCBC9" w14:textId="77777777" w:rsidR="00142A40" w:rsidRPr="00142A40" w:rsidRDefault="00142A40" w:rsidP="00142A40">
      <w:pPr>
        <w:autoSpaceDE w:val="0"/>
        <w:autoSpaceDN w:val="0"/>
        <w:adjustRightInd w:val="0"/>
        <w:spacing w:line="240" w:lineRule="auto"/>
        <w:rPr>
          <w:rFonts w:asciiTheme="minorHAnsi" w:eastAsia="Calibri" w:hAnsiTheme="minorHAnsi" w:cstheme="minorHAnsi"/>
          <w:b/>
          <w:bCs/>
          <w:sz w:val="20"/>
          <w:szCs w:val="20"/>
          <w:lang w:val="ru-RU"/>
        </w:rPr>
      </w:pPr>
    </w:p>
    <w:p w14:paraId="7079C74B" w14:textId="77777777" w:rsidR="00142A40" w:rsidRPr="00142A40" w:rsidRDefault="00142A40" w:rsidP="00142A40">
      <w:pPr>
        <w:autoSpaceDE w:val="0"/>
        <w:autoSpaceDN w:val="0"/>
        <w:adjustRightInd w:val="0"/>
        <w:spacing w:line="240" w:lineRule="auto"/>
        <w:rPr>
          <w:rFonts w:asciiTheme="minorHAnsi" w:eastAsia="Calibri" w:hAnsiTheme="minorHAnsi" w:cstheme="minorHAnsi"/>
          <w:b/>
          <w:bCs/>
          <w:sz w:val="20"/>
          <w:szCs w:val="20"/>
          <w:lang w:val="ru-RU"/>
        </w:rPr>
      </w:pPr>
      <w:r w:rsidRPr="00142A40">
        <w:rPr>
          <w:rFonts w:asciiTheme="minorHAnsi" w:eastAsia="Calibri" w:hAnsiTheme="minorHAnsi" w:cstheme="minorHAnsi"/>
          <w:b/>
          <w:bCs/>
          <w:sz w:val="20"/>
          <w:szCs w:val="20"/>
          <w:lang w:val="ru-RU"/>
        </w:rPr>
        <w:t>Новые кадровые назначения BOBST усиливают организационную структуру подразделения гибкой упаковки</w:t>
      </w:r>
    </w:p>
    <w:p w14:paraId="0ADF6A08" w14:textId="77777777" w:rsidR="00142A40" w:rsidRPr="00142A40" w:rsidRDefault="00142A40" w:rsidP="00142A40">
      <w:pPr>
        <w:autoSpaceDE w:val="0"/>
        <w:autoSpaceDN w:val="0"/>
        <w:adjustRightInd w:val="0"/>
        <w:spacing w:line="240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</w:p>
    <w:p w14:paraId="37F36A08" w14:textId="77777777" w:rsidR="00142A40" w:rsidRPr="00142A40" w:rsidRDefault="00142A40" w:rsidP="00142A40">
      <w:pPr>
        <w:autoSpaceDE w:val="0"/>
        <w:autoSpaceDN w:val="0"/>
        <w:adjustRightInd w:val="0"/>
        <w:spacing w:line="240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142A40">
        <w:rPr>
          <w:rFonts w:asciiTheme="minorHAnsi" w:eastAsia="Calibri" w:hAnsiTheme="minorHAnsi" w:cstheme="minorHAnsi"/>
          <w:sz w:val="20"/>
          <w:szCs w:val="20"/>
          <w:lang w:val="ru-RU"/>
        </w:rPr>
        <w:t>Компания BOBST объявила о назначении новых руководителей подразделения гибкой упаковки, чтобы лучше согласовать свой глобальный опыт с потребностями владельцев брендов, типографий и производителей упаковки в соответствии со своим видением будущего отрасли. Это решение последовало за изменением организационной структуры группы в 2021 г.</w:t>
      </w:r>
    </w:p>
    <w:p w14:paraId="1037866E" w14:textId="77777777" w:rsidR="00142A40" w:rsidRPr="00142A40" w:rsidRDefault="00142A40" w:rsidP="00142A40">
      <w:pPr>
        <w:autoSpaceDE w:val="0"/>
        <w:autoSpaceDN w:val="0"/>
        <w:adjustRightInd w:val="0"/>
        <w:spacing w:line="240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</w:p>
    <w:p w14:paraId="3D2CF56A" w14:textId="77777777" w:rsidR="00142A40" w:rsidRPr="00142A40" w:rsidRDefault="00142A40" w:rsidP="00142A40">
      <w:pPr>
        <w:autoSpaceDE w:val="0"/>
        <w:autoSpaceDN w:val="0"/>
        <w:adjustRightInd w:val="0"/>
        <w:spacing w:line="240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142A40">
        <w:rPr>
          <w:rFonts w:asciiTheme="minorHAnsi" w:eastAsia="Calibri" w:hAnsiTheme="minorHAnsi" w:cstheme="minorHAnsi"/>
          <w:sz w:val="20"/>
          <w:szCs w:val="20"/>
          <w:lang w:val="ru-RU"/>
        </w:rPr>
        <w:t>Следующие назначения вступают в силу с 1 января 2022 г.</w:t>
      </w:r>
    </w:p>
    <w:p w14:paraId="00CFB9FB" w14:textId="77777777" w:rsidR="00142A40" w:rsidRPr="00142A40" w:rsidRDefault="00142A40" w:rsidP="00142A40">
      <w:pPr>
        <w:autoSpaceDE w:val="0"/>
        <w:autoSpaceDN w:val="0"/>
        <w:adjustRightInd w:val="0"/>
        <w:spacing w:line="240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</w:p>
    <w:p w14:paraId="3C1E76D3" w14:textId="77777777" w:rsidR="00142A40" w:rsidRPr="00142A40" w:rsidRDefault="00142A40" w:rsidP="00142A40">
      <w:pPr>
        <w:numPr>
          <w:ilvl w:val="0"/>
          <w:numId w:val="15"/>
        </w:numPr>
        <w:autoSpaceDE w:val="0"/>
        <w:autoSpaceDN w:val="0"/>
        <w:adjustRightInd w:val="0"/>
        <w:spacing w:after="160" w:line="240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142A40">
        <w:rPr>
          <w:rFonts w:asciiTheme="minorHAnsi" w:eastAsia="Calibri" w:hAnsiTheme="minorHAnsi" w:cstheme="minorHAnsi"/>
          <w:b/>
          <w:bCs/>
          <w:sz w:val="20"/>
          <w:szCs w:val="20"/>
          <w:lang w:val="ru-RU"/>
        </w:rPr>
        <w:t>Марк Макиналти (Mark McInulty)</w:t>
      </w:r>
      <w:r w:rsidRPr="00142A40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занял должность главы подразделения продаж гибкой упаковки, продолжая при этом руководить продуктовой линией CI Flexo на заводе Bobst в Билефельде (Германия). Марк играет важную роль в обеспечении коммерческого успеха технологии  BOBST CI Flexo с момента прихода в компанию в 2017 г. в качестве директора по продажам услуг.  </w:t>
      </w:r>
    </w:p>
    <w:p w14:paraId="77C14FAC" w14:textId="77777777" w:rsidR="00142A40" w:rsidRPr="00142A40" w:rsidRDefault="00142A40" w:rsidP="00142A40">
      <w:pPr>
        <w:numPr>
          <w:ilvl w:val="0"/>
          <w:numId w:val="15"/>
        </w:numPr>
        <w:autoSpaceDE w:val="0"/>
        <w:autoSpaceDN w:val="0"/>
        <w:adjustRightInd w:val="0"/>
        <w:spacing w:after="160" w:line="240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142A40">
        <w:rPr>
          <w:rFonts w:asciiTheme="minorHAnsi" w:eastAsia="Calibri" w:hAnsiTheme="minorHAnsi" w:cstheme="minorHAnsi"/>
          <w:b/>
          <w:bCs/>
          <w:sz w:val="20"/>
          <w:szCs w:val="20"/>
          <w:lang w:val="ru-RU"/>
        </w:rPr>
        <w:t>Марко Каррара (Marco Carrara)</w:t>
      </w:r>
      <w:r w:rsidRPr="00142A40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перешел с должности регионального коммерческого директора по оборудованию и услугам для производства гибкой упаковки и этикеток в Северной и Южной Америке, Испании и Португалии на должность директора по продажам технологий CI Flexo. Марко работает в компании BOBST с 1987 г. на различных руководящих должностях, в области продажам и услуг. </w:t>
      </w:r>
    </w:p>
    <w:p w14:paraId="4E1A68AD" w14:textId="77777777" w:rsidR="00142A40" w:rsidRPr="00142A40" w:rsidRDefault="00142A40" w:rsidP="00142A40">
      <w:pPr>
        <w:numPr>
          <w:ilvl w:val="0"/>
          <w:numId w:val="15"/>
        </w:numPr>
        <w:autoSpaceDE w:val="0"/>
        <w:autoSpaceDN w:val="0"/>
        <w:adjustRightInd w:val="0"/>
        <w:spacing w:after="160" w:line="240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142A40">
        <w:rPr>
          <w:rFonts w:asciiTheme="minorHAnsi" w:eastAsia="Calibri" w:hAnsiTheme="minorHAnsi" w:cstheme="minorHAnsi"/>
          <w:b/>
          <w:bCs/>
          <w:sz w:val="20"/>
          <w:szCs w:val="20"/>
          <w:lang w:val="ru-RU"/>
        </w:rPr>
        <w:t>Мишель Рива (Michele Riva)</w:t>
      </w:r>
      <w:r w:rsidRPr="00142A40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был назначен директором по продажам технологий продуктовой линии глубокой печати и ламинирования в компании Bobst Italia. Мишель обладает обширным опытом работы в качестве директора по глобальным продажам и маркетингу в нескольких международных компаниях отрасли цифровой печати. Он присоединился к Bobst Group в 2020 г. и перешел на новую должность из собственного подразделения цифровой печати BOBST.     </w:t>
      </w:r>
    </w:p>
    <w:p w14:paraId="662EA3F7" w14:textId="77777777" w:rsidR="00142A40" w:rsidRPr="00142A40" w:rsidRDefault="00142A40" w:rsidP="00142A40">
      <w:pPr>
        <w:numPr>
          <w:ilvl w:val="0"/>
          <w:numId w:val="15"/>
        </w:numPr>
        <w:autoSpaceDE w:val="0"/>
        <w:autoSpaceDN w:val="0"/>
        <w:adjustRightInd w:val="0"/>
        <w:spacing w:after="160" w:line="240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142A40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После почти четырех десятилетий самоотверженной работы в качестве руководителя отделов продаж гибкой упаковки по всему миру </w:t>
      </w:r>
      <w:r w:rsidRPr="00142A40">
        <w:rPr>
          <w:rFonts w:asciiTheme="minorHAnsi" w:eastAsia="Calibri" w:hAnsiTheme="minorHAnsi" w:cstheme="minorHAnsi"/>
          <w:b/>
          <w:bCs/>
          <w:sz w:val="20"/>
          <w:szCs w:val="20"/>
          <w:lang w:val="ru-RU"/>
        </w:rPr>
        <w:t>Джованни Каприольо (Giovanni Caprioglio)</w:t>
      </w:r>
      <w:r w:rsidRPr="00142A40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сокращает масштабы своей деятельности. Он будет и дальше делиться своими бесценными знаниями и опытом в роли консультанта для поддержки коммерческого развития линейки нанесения покрытий. </w:t>
      </w:r>
    </w:p>
    <w:p w14:paraId="265522E2" w14:textId="77777777" w:rsidR="00142A40" w:rsidRPr="00142A40" w:rsidRDefault="00142A40" w:rsidP="00142A40">
      <w:pPr>
        <w:autoSpaceDE w:val="0"/>
        <w:autoSpaceDN w:val="0"/>
        <w:adjustRightInd w:val="0"/>
        <w:spacing w:after="160" w:line="259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</w:p>
    <w:p w14:paraId="2B27FE03" w14:textId="579F7E23" w:rsidR="00142A40" w:rsidRDefault="00142A40" w:rsidP="00142A40">
      <w:pPr>
        <w:spacing w:after="160" w:line="259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142A40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Комментируя новые назначения, Давид Гаравалья (Davide Garavaglia), генеральный директор и глава продуктовой линии глубокой печати, вакуумирования, нанесения покрытий и ламинирования в Bobst Italia, заявил: «Эти недавние назначения способствуют реализации нашего стратегического плана, придавая импульс действиям BOBST по преобразованию отрасли в соответствии с корпоративной концепцией цифровизации, автоматизации, сетевого взаимодействия и экологичности. Уникальная трансформация отрасли идет полным ходом, и мы продолжаем выстраивать новую структуру, чтобы лучше действовать на благо будущего наших заказчиков в отрасли гибкой упаковки». </w:t>
      </w:r>
    </w:p>
    <w:p w14:paraId="1CB6E48D" w14:textId="2F6AB4EA" w:rsidR="00142A40" w:rsidRDefault="00142A40" w:rsidP="00142A40">
      <w:pPr>
        <w:spacing w:after="160" w:line="259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</w:p>
    <w:p w14:paraId="2BAB379F" w14:textId="30912EFB" w:rsidR="00142A40" w:rsidRPr="00142A40" w:rsidRDefault="00142A40" w:rsidP="00142A40">
      <w:pPr>
        <w:spacing w:after="160" w:line="259" w:lineRule="auto"/>
        <w:rPr>
          <w:rFonts w:asciiTheme="minorHAnsi" w:eastAsia="Calibri" w:hAnsiTheme="minorHAnsi" w:cstheme="minorHAnsi"/>
          <w:sz w:val="20"/>
          <w:szCs w:val="20"/>
          <w:lang w:val="de-CH"/>
        </w:rPr>
      </w:pPr>
      <w:r>
        <w:rPr>
          <w:rFonts w:asciiTheme="minorHAnsi" w:eastAsia="Calibri" w:hAnsiTheme="minorHAnsi" w:cstheme="minorHAnsi"/>
          <w:sz w:val="20"/>
          <w:szCs w:val="20"/>
          <w:lang w:val="de-CH"/>
        </w:rPr>
        <w:t>./.</w:t>
      </w:r>
    </w:p>
    <w:p w14:paraId="1F412DB9" w14:textId="77777777" w:rsidR="00142A40" w:rsidRPr="00142A40" w:rsidRDefault="00142A40" w:rsidP="00142A40">
      <w:pPr>
        <w:spacing w:after="160" w:line="259" w:lineRule="auto"/>
        <w:rPr>
          <w:rFonts w:asciiTheme="minorHAnsi" w:eastAsia="Calibri" w:hAnsiTheme="minorHAnsi" w:cstheme="minorHAnsi"/>
          <w:b/>
          <w:bCs/>
          <w:sz w:val="20"/>
          <w:szCs w:val="20"/>
          <w:lang w:val="it-IT"/>
        </w:rPr>
      </w:pPr>
      <w:r w:rsidRPr="00142A40">
        <w:rPr>
          <w:rFonts w:asciiTheme="minorHAnsi" w:eastAsia="Calibri" w:hAnsiTheme="minorHAnsi" w:cstheme="minorHAnsi"/>
          <w:b/>
          <w:bCs/>
          <w:sz w:val="20"/>
          <w:szCs w:val="20"/>
          <w:lang w:val="it-IT"/>
        </w:rPr>
        <w:lastRenderedPageBreak/>
        <w:t>[photo legend]</w:t>
      </w:r>
    </w:p>
    <w:p w14:paraId="672E0801" w14:textId="30B1244A" w:rsidR="00142A40" w:rsidRPr="00142A40" w:rsidRDefault="00142A40" w:rsidP="00142A40">
      <w:pPr>
        <w:spacing w:after="160" w:line="259" w:lineRule="auto"/>
        <w:rPr>
          <w:rFonts w:asciiTheme="minorHAnsi" w:eastAsia="Calibri" w:hAnsiTheme="minorHAnsi" w:cstheme="minorHAnsi"/>
          <w:sz w:val="20"/>
          <w:szCs w:val="20"/>
          <w:lang w:val="it-IT"/>
        </w:rPr>
      </w:pPr>
      <w:r>
        <w:rPr>
          <w:rFonts w:asciiTheme="minorHAnsi" w:eastAsia="Calibri" w:hAnsiTheme="minorHAnsi" w:cstheme="minorHAnsi"/>
          <w:sz w:val="20"/>
          <w:szCs w:val="20"/>
          <w:lang w:val="it-IT"/>
        </w:rPr>
        <w:br/>
      </w:r>
      <w:r w:rsidRPr="00142A40">
        <w:rPr>
          <w:rFonts w:asciiTheme="minorHAnsi" w:hAnsiTheme="minorHAnsi" w:cstheme="minorHAnsi"/>
          <w:sz w:val="20"/>
          <w:szCs w:val="20"/>
          <w:lang w:val="ru-RU"/>
        </w:rPr>
        <w:t>Центр компетенции по гибким упаковочным технологиям, прилегающий к производственному заводу Bobst Italia, в Сан-Джорджо-Монферрато, Италия</w:t>
      </w:r>
    </w:p>
    <w:p w14:paraId="7874A55C" w14:textId="77777777" w:rsidR="007E5CA0" w:rsidRPr="00142A40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2DF8B1DC" w14:textId="77777777" w:rsidR="005E60FA" w:rsidRPr="00142A40" w:rsidRDefault="005E60FA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Cs w:val="19"/>
          <w:lang w:val="ru-RU"/>
        </w:rPr>
      </w:pPr>
      <w:r w:rsidRPr="00142A40">
        <w:rPr>
          <w:rFonts w:asciiTheme="minorHAnsi" w:hAnsiTheme="minorHAnsi" w:cstheme="minorHAnsi"/>
          <w:b/>
          <w:bCs/>
          <w:szCs w:val="19"/>
          <w:lang w:val="ru-RU"/>
        </w:rPr>
        <w:t xml:space="preserve">О компании </w:t>
      </w:r>
      <w:r w:rsidRPr="00142A40">
        <w:rPr>
          <w:rFonts w:asciiTheme="minorHAnsi" w:hAnsiTheme="minorHAnsi" w:cstheme="minorHAnsi"/>
          <w:b/>
          <w:bCs/>
          <w:szCs w:val="19"/>
        </w:rPr>
        <w:t>BOBST</w:t>
      </w:r>
    </w:p>
    <w:p w14:paraId="38CC0D14" w14:textId="77777777" w:rsidR="00DD519E" w:rsidRPr="00142A40" w:rsidRDefault="00DD519E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Cs w:val="19"/>
          <w:lang w:val="ru-RU"/>
        </w:rPr>
      </w:pPr>
    </w:p>
    <w:p w14:paraId="4CB0CF32" w14:textId="77777777" w:rsidR="00640226" w:rsidRPr="00142A40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  <w:r w:rsidRPr="00142A40">
        <w:rPr>
          <w:rFonts w:asciiTheme="minorHAnsi" w:hAnsiTheme="minorHAnsi" w:cstheme="minorHAnsi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3609A0BC" w14:textId="77777777" w:rsidR="00640226" w:rsidRPr="00142A40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</w:p>
    <w:p w14:paraId="2A681CFF" w14:textId="16C9F2E4" w:rsidR="00640226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  <w:r w:rsidRPr="00142A40">
        <w:rPr>
          <w:rFonts w:asciiTheme="minorHAnsi" w:hAnsiTheme="minorHAnsi" w:cstheme="minorHAnsi"/>
          <w:lang w:val="ru-RU"/>
        </w:rPr>
        <w:t xml:space="preserve">Основанная Йозефом Бобстом в 1890 году в Лозанне (Швейцария), компания </w:t>
      </w:r>
      <w:r w:rsidRPr="00142A40">
        <w:rPr>
          <w:rFonts w:asciiTheme="minorHAnsi" w:hAnsiTheme="minorHAnsi" w:cstheme="minorHAnsi"/>
        </w:rPr>
        <w:t>BOBST</w:t>
      </w:r>
      <w:r w:rsidRPr="00142A40">
        <w:rPr>
          <w:rFonts w:asciiTheme="minorHAnsi" w:hAnsiTheme="minorHAnsi" w:cstheme="minorHAnsi"/>
          <w:lang w:val="ru-RU"/>
        </w:rPr>
        <w:t xml:space="preserve"> представлена более чем в 50 странах, имеет 19 производственных площадок в 11 странах мира и штат более 5</w:t>
      </w:r>
      <w:r w:rsidRPr="00142A40">
        <w:rPr>
          <w:rFonts w:asciiTheme="minorHAnsi" w:hAnsiTheme="minorHAnsi" w:cstheme="minorHAnsi"/>
          <w:sz w:val="8"/>
          <w:szCs w:val="8"/>
        </w:rPr>
        <w:t> </w:t>
      </w:r>
      <w:r w:rsidRPr="00142A40">
        <w:rPr>
          <w:rFonts w:asciiTheme="minorHAnsi" w:hAnsiTheme="minorHAnsi" w:cstheme="minorHAnsi"/>
          <w:lang w:val="ru-RU"/>
        </w:rPr>
        <w:t>600 сотрудников. На 31 декабря 2020 года компания показала консолидированный оборот в размере 1.372 миллиарда швейцарских франков.</w:t>
      </w:r>
    </w:p>
    <w:p w14:paraId="5C77DDA8" w14:textId="77777777" w:rsidR="00142A40" w:rsidRPr="00142A40" w:rsidRDefault="00142A40" w:rsidP="00640226">
      <w:pPr>
        <w:spacing w:line="240" w:lineRule="auto"/>
        <w:rPr>
          <w:rFonts w:asciiTheme="minorHAnsi" w:hAnsiTheme="minorHAnsi" w:cstheme="minorHAnsi"/>
          <w:lang w:val="ru-RU"/>
        </w:rPr>
      </w:pPr>
    </w:p>
    <w:p w14:paraId="062FF59E" w14:textId="77777777" w:rsidR="005E60FA" w:rsidRPr="00142A40" w:rsidRDefault="005E60FA" w:rsidP="007E5CA0">
      <w:pPr>
        <w:shd w:val="clear" w:color="auto" w:fill="FFFFFF"/>
        <w:spacing w:line="271" w:lineRule="auto"/>
        <w:rPr>
          <w:rFonts w:asciiTheme="minorHAnsi" w:hAnsiTheme="minorHAnsi" w:cstheme="minorHAnsi"/>
          <w:szCs w:val="19"/>
          <w:lang w:val="ru-RU" w:eastAsia="fr-FR"/>
        </w:rPr>
      </w:pPr>
    </w:p>
    <w:p w14:paraId="78EE54D5" w14:textId="77777777" w:rsidR="003D57C4" w:rsidRPr="00142A40" w:rsidRDefault="005E60FA" w:rsidP="007E5CA0">
      <w:pPr>
        <w:spacing w:line="271" w:lineRule="auto"/>
        <w:rPr>
          <w:rFonts w:asciiTheme="minorHAnsi" w:hAnsiTheme="minorHAnsi" w:cstheme="minorHAnsi"/>
          <w:b/>
          <w:szCs w:val="19"/>
          <w:lang w:val="ru-RU"/>
        </w:rPr>
      </w:pPr>
      <w:r w:rsidRPr="00142A40">
        <w:rPr>
          <w:rFonts w:asciiTheme="minorHAnsi" w:hAnsiTheme="minorHAnsi" w:cstheme="minorHAnsi"/>
          <w:b/>
          <w:szCs w:val="19"/>
          <w:lang w:val="ru-RU"/>
        </w:rPr>
        <w:t>Контактное лицо для прессы:</w:t>
      </w:r>
    </w:p>
    <w:p w14:paraId="6A39768C" w14:textId="77777777" w:rsidR="00DD519E" w:rsidRPr="00142A40" w:rsidRDefault="00DD519E" w:rsidP="007E5CA0">
      <w:pPr>
        <w:spacing w:line="271" w:lineRule="auto"/>
        <w:rPr>
          <w:rFonts w:asciiTheme="minorHAnsi" w:hAnsiTheme="minorHAnsi" w:cstheme="minorHAnsi"/>
          <w:b/>
          <w:szCs w:val="19"/>
          <w:lang w:val="ru-RU"/>
        </w:rPr>
      </w:pPr>
    </w:p>
    <w:p w14:paraId="3985CCC6" w14:textId="77777777" w:rsidR="003D57C4" w:rsidRPr="00142A40" w:rsidRDefault="003D57C4" w:rsidP="007E5CA0">
      <w:pPr>
        <w:spacing w:line="266" w:lineRule="auto"/>
        <w:rPr>
          <w:rFonts w:asciiTheme="minorHAnsi" w:hAnsiTheme="minorHAnsi" w:cstheme="minorHAnsi"/>
          <w:szCs w:val="19"/>
          <w:lang w:val="ru-RU" w:eastAsia="zh-CN"/>
        </w:rPr>
      </w:pPr>
      <w:r w:rsidRPr="00142A40">
        <w:rPr>
          <w:rFonts w:asciiTheme="minorHAnsi" w:hAnsiTheme="minorHAnsi" w:cstheme="minorHAnsi"/>
          <w:szCs w:val="19"/>
          <w:lang w:val="fr-BE" w:eastAsia="zh-CN"/>
        </w:rPr>
        <w:t>Gudrun</w:t>
      </w:r>
      <w:r w:rsidRPr="00142A40">
        <w:rPr>
          <w:rFonts w:asciiTheme="minorHAnsi" w:hAnsiTheme="minorHAnsi" w:cstheme="minorHAnsi"/>
          <w:szCs w:val="19"/>
          <w:lang w:val="ru-RU" w:eastAsia="zh-CN"/>
        </w:rPr>
        <w:t xml:space="preserve"> </w:t>
      </w:r>
      <w:r w:rsidRPr="00142A40">
        <w:rPr>
          <w:rFonts w:asciiTheme="minorHAnsi" w:hAnsiTheme="minorHAnsi" w:cstheme="minorHAnsi"/>
          <w:szCs w:val="19"/>
          <w:lang w:val="fr-BE" w:eastAsia="zh-CN"/>
        </w:rPr>
        <w:t>Alex</w:t>
      </w:r>
      <w:r w:rsidRPr="00142A40">
        <w:rPr>
          <w:rFonts w:asciiTheme="minorHAnsi" w:hAnsiTheme="minorHAnsi" w:cstheme="minorHAnsi"/>
          <w:szCs w:val="19"/>
          <w:lang w:val="ru-RU" w:eastAsia="zh-CN"/>
        </w:rPr>
        <w:br/>
      </w:r>
      <w:r w:rsidRPr="00142A40">
        <w:rPr>
          <w:rFonts w:asciiTheme="minorHAnsi" w:hAnsiTheme="minorHAnsi" w:cstheme="minorHAnsi"/>
          <w:szCs w:val="19"/>
          <w:lang w:val="fr-BE" w:eastAsia="zh-CN"/>
        </w:rPr>
        <w:t>BOBST</w:t>
      </w:r>
      <w:r w:rsidRPr="00142A40">
        <w:rPr>
          <w:rFonts w:asciiTheme="minorHAnsi" w:hAnsiTheme="minorHAnsi" w:cstheme="minorHAnsi"/>
          <w:szCs w:val="19"/>
          <w:lang w:val="ru-RU" w:eastAsia="zh-CN"/>
        </w:rPr>
        <w:t xml:space="preserve"> </w:t>
      </w:r>
      <w:r w:rsidRPr="00142A40">
        <w:rPr>
          <w:rFonts w:asciiTheme="minorHAnsi" w:hAnsiTheme="minorHAnsi" w:cstheme="minorHAnsi"/>
          <w:szCs w:val="19"/>
          <w:lang w:val="fr-BE" w:eastAsia="zh-CN"/>
        </w:rPr>
        <w:t>PR</w:t>
      </w:r>
      <w:r w:rsidRPr="00142A40">
        <w:rPr>
          <w:rFonts w:asciiTheme="minorHAnsi" w:hAnsiTheme="minorHAnsi" w:cstheme="minorHAnsi"/>
          <w:szCs w:val="19"/>
          <w:lang w:val="ru-RU" w:eastAsia="zh-CN"/>
        </w:rPr>
        <w:t xml:space="preserve"> </w:t>
      </w:r>
      <w:proofErr w:type="spellStart"/>
      <w:r w:rsidRPr="00142A40">
        <w:rPr>
          <w:rFonts w:asciiTheme="minorHAnsi" w:hAnsiTheme="minorHAnsi" w:cstheme="minorHAnsi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142A40" w:rsidRDefault="003D57C4" w:rsidP="007E5CA0">
      <w:pPr>
        <w:rPr>
          <w:rFonts w:asciiTheme="minorHAnsi" w:hAnsiTheme="minorHAnsi" w:cstheme="minorHAnsi"/>
          <w:szCs w:val="19"/>
          <w:lang w:val="fr-BE" w:eastAsia="de-DE"/>
        </w:rPr>
      </w:pPr>
      <w:r w:rsidRPr="00142A40">
        <w:rPr>
          <w:rFonts w:asciiTheme="minorHAnsi" w:hAnsiTheme="minorHAnsi" w:cstheme="minorHAnsi"/>
          <w:szCs w:val="19"/>
          <w:lang w:val="fr-BE" w:eastAsia="de-DE"/>
        </w:rPr>
        <w:t>Tel</w:t>
      </w:r>
      <w:proofErr w:type="gramStart"/>
      <w:r w:rsidRPr="00142A40">
        <w:rPr>
          <w:rFonts w:asciiTheme="minorHAnsi" w:hAnsiTheme="minorHAnsi" w:cstheme="minorHAnsi"/>
          <w:szCs w:val="19"/>
          <w:lang w:val="fr-BE" w:eastAsia="de-DE"/>
        </w:rPr>
        <w:t>.:</w:t>
      </w:r>
      <w:proofErr w:type="gramEnd"/>
      <w:r w:rsidRPr="00142A40">
        <w:rPr>
          <w:rFonts w:asciiTheme="minorHAnsi" w:hAnsiTheme="minorHAnsi" w:cstheme="minorHAnsi"/>
          <w:szCs w:val="19"/>
          <w:lang w:val="fr-BE" w:eastAsia="de-DE"/>
        </w:rPr>
        <w:t xml:space="preserve"> +49 211 58 58 66 66 </w:t>
      </w:r>
    </w:p>
    <w:p w14:paraId="6F00F45D" w14:textId="77777777" w:rsidR="003D57C4" w:rsidRPr="00142A40" w:rsidRDefault="003D57C4" w:rsidP="007E5CA0">
      <w:pPr>
        <w:rPr>
          <w:rFonts w:asciiTheme="minorHAnsi" w:hAnsiTheme="minorHAnsi" w:cstheme="minorHAnsi"/>
          <w:szCs w:val="19"/>
          <w:lang w:val="fr-BE" w:eastAsia="de-DE"/>
        </w:rPr>
      </w:pPr>
      <w:proofErr w:type="gramStart"/>
      <w:r w:rsidRPr="00142A40">
        <w:rPr>
          <w:rFonts w:asciiTheme="minorHAnsi" w:hAnsiTheme="minorHAnsi" w:cstheme="minorHAnsi"/>
          <w:szCs w:val="19"/>
          <w:lang w:val="fr-BE" w:eastAsia="de-DE"/>
        </w:rPr>
        <w:t>Mobile:</w:t>
      </w:r>
      <w:proofErr w:type="gramEnd"/>
      <w:r w:rsidRPr="00142A40">
        <w:rPr>
          <w:rFonts w:asciiTheme="minorHAnsi" w:hAnsiTheme="minorHAnsi" w:cstheme="minorHAnsi"/>
          <w:szCs w:val="19"/>
          <w:lang w:val="fr-BE" w:eastAsia="de-DE"/>
        </w:rPr>
        <w:t xml:space="preserve"> +49 160 48 41 439</w:t>
      </w:r>
    </w:p>
    <w:p w14:paraId="12AB97A9" w14:textId="77777777" w:rsidR="007E5CA0" w:rsidRPr="00142A40" w:rsidRDefault="007E5CA0" w:rsidP="007E5CA0">
      <w:pPr>
        <w:rPr>
          <w:rFonts w:asciiTheme="minorHAnsi" w:hAnsiTheme="minorHAnsi" w:cstheme="minorHAnsi"/>
          <w:szCs w:val="19"/>
          <w:lang w:val="fr-BE" w:eastAsia="de-DE"/>
        </w:rPr>
      </w:pPr>
      <w:proofErr w:type="gramStart"/>
      <w:r w:rsidRPr="00142A40">
        <w:rPr>
          <w:rFonts w:asciiTheme="minorHAnsi" w:hAnsiTheme="minorHAnsi" w:cstheme="minorHAnsi"/>
          <w:szCs w:val="19"/>
          <w:lang w:val="fr-BE" w:eastAsia="de-DE"/>
        </w:rPr>
        <w:t>Email:</w:t>
      </w:r>
      <w:proofErr w:type="gramEnd"/>
      <w:r w:rsidRPr="00142A40">
        <w:rPr>
          <w:rFonts w:asciiTheme="minorHAnsi" w:hAnsiTheme="minorHAnsi" w:cstheme="minorHAnsi"/>
          <w:szCs w:val="19"/>
          <w:lang w:val="fr-BE" w:eastAsia="de-DE"/>
        </w:rPr>
        <w:t xml:space="preserve"> </w:t>
      </w:r>
      <w:hyperlink r:id="rId7" w:history="1">
        <w:r w:rsidRPr="00142A40">
          <w:rPr>
            <w:rFonts w:asciiTheme="minorHAnsi" w:eastAsia="Microsoft YaHei" w:hAnsiTheme="minorHAnsi" w:cstheme="min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Pr="00142A40" w:rsidRDefault="003D57C4" w:rsidP="007E5CA0">
      <w:pPr>
        <w:rPr>
          <w:rFonts w:asciiTheme="minorHAnsi" w:hAnsiTheme="minorHAnsi" w:cstheme="minorHAnsi"/>
          <w:szCs w:val="19"/>
          <w:lang w:val="fr-BE" w:eastAsia="de-DE"/>
        </w:rPr>
      </w:pPr>
    </w:p>
    <w:p w14:paraId="210ACC2A" w14:textId="77777777" w:rsidR="00DD519E" w:rsidRPr="00142A40" w:rsidRDefault="00DD519E" w:rsidP="007E5CA0">
      <w:pPr>
        <w:rPr>
          <w:rFonts w:asciiTheme="minorHAnsi" w:hAnsiTheme="minorHAnsi" w:cstheme="minorHAnsi"/>
          <w:szCs w:val="19"/>
          <w:lang w:val="fr-BE" w:eastAsia="de-DE"/>
        </w:rPr>
      </w:pPr>
    </w:p>
    <w:p w14:paraId="3647217A" w14:textId="77777777" w:rsidR="003D57C4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7E5CA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556A90A4" w14:textId="77777777" w:rsidR="008716F6" w:rsidRPr="004216BF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216B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43282" w14:textId="77777777" w:rsidR="00B8178D" w:rsidRDefault="00B8178D" w:rsidP="00BB5BE9">
      <w:pPr>
        <w:spacing w:line="240" w:lineRule="auto"/>
      </w:pPr>
      <w:r>
        <w:separator/>
      </w:r>
    </w:p>
  </w:endnote>
  <w:endnote w:type="continuationSeparator" w:id="0">
    <w:p w14:paraId="3A24F9F4" w14:textId="77777777" w:rsidR="00B8178D" w:rsidRDefault="00B8178D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333" w14:textId="48D90250" w:rsidR="00546823" w:rsidRPr="003B180D" w:rsidRDefault="00332116" w:rsidP="00F36CF1">
    <w:pPr>
      <w:pStyle w:val="Footer"/>
      <w:rPr>
        <w:noProof/>
        <w:lang w:val="en-GB"/>
      </w:rPr>
    </w:pPr>
    <w:r w:rsidRPr="00B444AA">
      <w:t>ПРЕСС</w:t>
    </w:r>
    <w:r w:rsidRPr="003B180D">
      <w:rPr>
        <w:lang w:val="en-GB"/>
      </w:rPr>
      <w:t>-</w:t>
    </w:r>
    <w:r w:rsidRPr="00B444AA">
      <w:t>РЕЛИЗ</w:t>
    </w:r>
    <w:r w:rsidRPr="003B180D">
      <w:rPr>
        <w:lang w:val="en-GB"/>
      </w:rPr>
      <w:t xml:space="preserve"> </w:t>
    </w:r>
    <w:r w:rsidR="00546823" w:rsidRPr="003B180D">
      <w:rPr>
        <w:lang w:val="en-GB"/>
      </w:rPr>
      <w:t xml:space="preserve">| </w:t>
    </w:r>
    <w:sdt>
      <w:sdtPr>
        <w:tag w:val="T_Page"/>
        <w:id w:val="138242416"/>
      </w:sdtPr>
      <w:sdtEndPr/>
      <w:sdtContent>
        <w:r w:rsidR="005D389A" w:rsidRPr="003B180D">
          <w:rPr>
            <w:lang w:val="en-GB"/>
          </w:rPr>
          <w:t>Page</w:t>
        </w:r>
      </w:sdtContent>
    </w:sdt>
    <w:r w:rsidR="00546823" w:rsidRPr="003B180D">
      <w:rPr>
        <w:lang w:val="en-GB"/>
      </w:rPr>
      <w:t xml:space="preserve"> </w:t>
    </w:r>
    <w:r w:rsidR="00546823" w:rsidRPr="005D389A">
      <w:fldChar w:fldCharType="begin"/>
    </w:r>
    <w:r w:rsidR="00546823" w:rsidRPr="003B180D">
      <w:rPr>
        <w:lang w:val="en-GB"/>
      </w:rPr>
      <w:instrText xml:space="preserve"> PAGE   \* MERGEFORMAT </w:instrText>
    </w:r>
    <w:r w:rsidR="00546823" w:rsidRPr="005D389A">
      <w:fldChar w:fldCharType="separate"/>
    </w:r>
    <w:r w:rsidR="00271BC3" w:rsidRPr="003B180D">
      <w:rPr>
        <w:noProof/>
        <w:lang w:val="en-GB"/>
      </w:rPr>
      <w:t>1</w:t>
    </w:r>
    <w:r w:rsidR="00546823" w:rsidRPr="005D389A">
      <w:fldChar w:fldCharType="end"/>
    </w:r>
    <w:r w:rsidR="00546823" w:rsidRPr="003B180D">
      <w:rPr>
        <w:lang w:val="en-GB"/>
      </w:rPr>
      <w:t xml:space="preserve"> </w:t>
    </w:r>
    <w:sdt>
      <w:sdtPr>
        <w:tag w:val="T_PageOf"/>
        <w:id w:val="-2122363321"/>
      </w:sdtPr>
      <w:sdtEndPr/>
      <w:sdtContent>
        <w:r w:rsidR="005D389A" w:rsidRPr="003B180D">
          <w:rPr>
            <w:lang w:val="en-GB"/>
          </w:rPr>
          <w:t>of</w:t>
        </w:r>
      </w:sdtContent>
    </w:sdt>
    <w:r w:rsidR="00546823" w:rsidRPr="003B180D">
      <w:rPr>
        <w:lang w:val="en-GB"/>
      </w:rPr>
      <w:t xml:space="preserve"> </w:t>
    </w:r>
    <w:r w:rsidR="003F0592">
      <w:rPr>
        <w:noProof/>
      </w:rPr>
      <w:fldChar w:fldCharType="begin"/>
    </w:r>
    <w:r w:rsidR="003F0592" w:rsidRPr="003B180D">
      <w:rPr>
        <w:noProof/>
        <w:lang w:val="en-GB"/>
      </w:rPr>
      <w:instrText xml:space="preserve"> NUMPAGES   \* MERGEFORMAT </w:instrText>
    </w:r>
    <w:r w:rsidR="003F0592">
      <w:rPr>
        <w:noProof/>
      </w:rPr>
      <w:fldChar w:fldCharType="separate"/>
    </w:r>
    <w:r w:rsidR="00271BC3" w:rsidRPr="003B180D">
      <w:rPr>
        <w:noProof/>
        <w:lang w:val="en-GB"/>
      </w:rPr>
      <w:t>1</w:t>
    </w:r>
    <w:r w:rsidR="003F0592">
      <w:rPr>
        <w:noProof/>
      </w:rPr>
      <w:fldChar w:fldCharType="end"/>
    </w:r>
  </w:p>
  <w:p w14:paraId="6B301FC6" w14:textId="77777777" w:rsidR="008716F6" w:rsidRPr="003B180D" w:rsidRDefault="008716F6" w:rsidP="00F36CF1">
    <w:pPr>
      <w:pStyle w:val="Footer"/>
      <w:rPr>
        <w:noProof/>
        <w:lang w:val="en-GB"/>
      </w:rPr>
    </w:pPr>
  </w:p>
  <w:p w14:paraId="303FDFB3" w14:textId="77777777" w:rsidR="008716F6" w:rsidRPr="003B180D" w:rsidRDefault="008716F6" w:rsidP="00F36CF1">
    <w:pPr>
      <w:pStyle w:val="Footer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505FDF2F" w:rsidR="008716F6" w:rsidRPr="003B180D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eastAsia="zh-CN"/>
          </w:rPr>
        </w:pP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Bobst </w:t>
        </w:r>
        <w:r w:rsidR="003B180D" w:rsidRPr="003B180D">
          <w:rPr>
            <w:rFonts w:eastAsia="SimSun" w:cs="Tahoma"/>
            <w:b/>
            <w:sz w:val="15"/>
            <w:szCs w:val="22"/>
            <w:lang w:eastAsia="zh-CN"/>
          </w:rPr>
          <w:t>Group</w:t>
        </w: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8716F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8716F6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A5A7" w14:textId="77777777" w:rsidR="00F36CF1" w:rsidRPr="002573EE" w:rsidRDefault="00B444AA" w:rsidP="00F36CF1">
    <w:pPr>
      <w:pStyle w:val="LegalFooter"/>
      <w:rPr>
        <w:lang w:val="en-GB"/>
      </w:rPr>
    </w:pPr>
    <w:r w:rsidRPr="00B444AA">
      <w:t>ПРЕСС</w:t>
    </w:r>
    <w:r w:rsidRPr="002573EE">
      <w:rPr>
        <w:lang w:val="en-GB"/>
      </w:rPr>
      <w:t>-</w:t>
    </w:r>
    <w:r w:rsidRPr="00B444AA">
      <w:t>РЕЛИЗ</w:t>
    </w:r>
    <w:r w:rsidRPr="002573EE">
      <w:rPr>
        <w:lang w:val="en-GB"/>
      </w:rPr>
      <w:t xml:space="preserve"> | [Publish Date]</w:t>
    </w:r>
    <w:r w:rsidR="00F36CF1" w:rsidRPr="002573EE">
      <w:rPr>
        <w:lang w:val="en-GB"/>
      </w:rPr>
      <w:t xml:space="preserve"> | </w:t>
    </w:r>
    <w:sdt>
      <w:sdtPr>
        <w:tag w:val="T_Page"/>
        <w:id w:val="209380030"/>
      </w:sdtPr>
      <w:sdtEndPr/>
      <w:sdtContent>
        <w:r w:rsidR="005D389A" w:rsidRPr="002573EE">
          <w:rPr>
            <w:lang w:val="en-GB"/>
          </w:rPr>
          <w:t>Page</w:t>
        </w:r>
      </w:sdtContent>
    </w:sdt>
    <w:r w:rsidR="00F36CF1" w:rsidRPr="002573EE">
      <w:rPr>
        <w:lang w:val="en-GB"/>
      </w:rPr>
      <w:t xml:space="preserve"> </w:t>
    </w:r>
    <w:r w:rsidR="00F36CF1" w:rsidRPr="005D389A">
      <w:fldChar w:fldCharType="begin"/>
    </w:r>
    <w:r w:rsidR="00F36CF1" w:rsidRPr="002573EE">
      <w:rPr>
        <w:lang w:val="en-GB"/>
      </w:rPr>
      <w:instrText xml:space="preserve"> PAGE   \* MERGEFORMAT </w:instrText>
    </w:r>
    <w:r w:rsidR="00F36CF1" w:rsidRPr="005D389A">
      <w:fldChar w:fldCharType="separate"/>
    </w:r>
    <w:r w:rsidR="00332116" w:rsidRPr="002573EE">
      <w:rPr>
        <w:noProof/>
        <w:lang w:val="en-GB"/>
      </w:rPr>
      <w:t>1</w:t>
    </w:r>
    <w:r w:rsidR="00F36CF1" w:rsidRPr="005D389A">
      <w:fldChar w:fldCharType="end"/>
    </w:r>
    <w:r w:rsidR="00F36CF1" w:rsidRPr="002573EE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2573EE">
          <w:rPr>
            <w:lang w:val="en-GB"/>
          </w:rPr>
          <w:t>of</w:t>
        </w:r>
      </w:sdtContent>
    </w:sdt>
    <w:r w:rsidR="00F36CF1" w:rsidRPr="002573EE">
      <w:rPr>
        <w:lang w:val="en-GB"/>
      </w:rPr>
      <w:t xml:space="preserve"> </w:t>
    </w:r>
    <w:r w:rsidR="00563484">
      <w:fldChar w:fldCharType="begin"/>
    </w:r>
    <w:r w:rsidR="00563484" w:rsidRPr="002573EE">
      <w:rPr>
        <w:lang w:val="en-GB"/>
      </w:rPr>
      <w:instrText xml:space="preserve"> NUMPAGES   \* MERGEFORMAT </w:instrText>
    </w:r>
    <w:r w:rsidR="00563484">
      <w:fldChar w:fldCharType="separate"/>
    </w:r>
    <w:r w:rsidR="00332116" w:rsidRPr="002573EE">
      <w:rPr>
        <w:noProof/>
        <w:lang w:val="en-GB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2573EE" w:rsidRDefault="005D389A" w:rsidP="00F36CF1">
        <w:pPr>
          <w:pStyle w:val="LegalFooter1"/>
          <w:rPr>
            <w:lang w:val="en-GB"/>
          </w:rPr>
        </w:pPr>
        <w:r w:rsidRPr="002573EE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2573EE" w:rsidRDefault="005D389A" w:rsidP="00F36CF1">
        <w:pPr>
          <w:pStyle w:val="LegalFooter2"/>
          <w:rPr>
            <w:lang w:val="en-GB"/>
          </w:rPr>
        </w:pPr>
        <w:r w:rsidRPr="002573EE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B275A" w14:textId="77777777" w:rsidR="00B8178D" w:rsidRDefault="00B8178D" w:rsidP="00BB5BE9">
      <w:pPr>
        <w:spacing w:line="240" w:lineRule="auto"/>
      </w:pPr>
      <w:r>
        <w:separator/>
      </w:r>
    </w:p>
  </w:footnote>
  <w:footnote w:type="continuationSeparator" w:id="0">
    <w:p w14:paraId="6C179C00" w14:textId="77777777" w:rsidR="00B8178D" w:rsidRDefault="00B8178D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BB3B" w14:textId="77777777" w:rsidR="00BB5BE9" w:rsidRPr="005D389A" w:rsidRDefault="00142A40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39A6" w14:textId="77777777" w:rsidR="00F36CF1" w:rsidRPr="005D389A" w:rsidRDefault="00142A40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F3B5C"/>
    <w:multiLevelType w:val="hybridMultilevel"/>
    <w:tmpl w:val="1BDC51B6"/>
    <w:lvl w:ilvl="0" w:tplc="9DBA596C">
      <w:numFmt w:val="bullet"/>
      <w:lvlText w:val="-"/>
      <w:lvlJc w:val="left"/>
      <w:pPr>
        <w:ind w:left="720" w:hanging="360"/>
      </w:pPr>
      <w:rPr>
        <w:rFonts w:ascii="NotoSans" w:eastAsiaTheme="minorHAnsi" w:hAnsi="NotoSans" w:cs="Noto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1353E7"/>
    <w:rsid w:val="00142A40"/>
    <w:rsid w:val="00162F04"/>
    <w:rsid w:val="00165731"/>
    <w:rsid w:val="00185617"/>
    <w:rsid w:val="00193DE7"/>
    <w:rsid w:val="0023767A"/>
    <w:rsid w:val="002573EE"/>
    <w:rsid w:val="0027064C"/>
    <w:rsid w:val="00271BC3"/>
    <w:rsid w:val="00281765"/>
    <w:rsid w:val="002F3ED7"/>
    <w:rsid w:val="00332116"/>
    <w:rsid w:val="003800D4"/>
    <w:rsid w:val="003A2D90"/>
    <w:rsid w:val="003B180D"/>
    <w:rsid w:val="003D57C4"/>
    <w:rsid w:val="003F0592"/>
    <w:rsid w:val="003F4325"/>
    <w:rsid w:val="00406E7D"/>
    <w:rsid w:val="004216BF"/>
    <w:rsid w:val="004755F4"/>
    <w:rsid w:val="004C2489"/>
    <w:rsid w:val="004D625E"/>
    <w:rsid w:val="004F3549"/>
    <w:rsid w:val="004F66FC"/>
    <w:rsid w:val="00546823"/>
    <w:rsid w:val="00563484"/>
    <w:rsid w:val="005A48B2"/>
    <w:rsid w:val="005B778B"/>
    <w:rsid w:val="005D389A"/>
    <w:rsid w:val="005E60FA"/>
    <w:rsid w:val="00640226"/>
    <w:rsid w:val="00692DB6"/>
    <w:rsid w:val="006A45F6"/>
    <w:rsid w:val="007474C7"/>
    <w:rsid w:val="007D3643"/>
    <w:rsid w:val="007E5CA0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42353"/>
    <w:rsid w:val="00A728F3"/>
    <w:rsid w:val="00AB3BE3"/>
    <w:rsid w:val="00AB644E"/>
    <w:rsid w:val="00AF1542"/>
    <w:rsid w:val="00B10389"/>
    <w:rsid w:val="00B444AA"/>
    <w:rsid w:val="00B8178D"/>
    <w:rsid w:val="00B952D8"/>
    <w:rsid w:val="00BB5BE9"/>
    <w:rsid w:val="00C20D00"/>
    <w:rsid w:val="00CC7F9D"/>
    <w:rsid w:val="00DB1DC2"/>
    <w:rsid w:val="00DD519E"/>
    <w:rsid w:val="00DD7F07"/>
    <w:rsid w:val="00DE5DD2"/>
    <w:rsid w:val="00E72503"/>
    <w:rsid w:val="00F03D8B"/>
    <w:rsid w:val="00F36CF1"/>
    <w:rsid w:val="00F552C0"/>
    <w:rsid w:val="00F70DEB"/>
    <w:rsid w:val="00F77177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RU_28501.dotx</Template>
  <TotalTime>3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2</cp:revision>
  <cp:lastPrinted>2015-02-06T09:00:00Z</cp:lastPrinted>
  <dcterms:created xsi:type="dcterms:W3CDTF">2022-01-26T08:53:00Z</dcterms:created>
  <dcterms:modified xsi:type="dcterms:W3CDTF">2022-01-26T08:53:00Z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